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F2783" w:rsidR="005F2783" w:rsidP="3ACB4C32" w:rsidRDefault="00023E4A" w14:paraId="59A515AC" w14:textId="3723A29B" w14:noSpellErr="1">
      <w:pPr>
        <w:rPr>
          <w:rFonts w:ascii="Arial" w:hAnsi="Arial" w:cs="Arial"/>
          <w:b w:val="1"/>
          <w:bCs w:val="1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1" locked="0" layoutInCell="1" allowOverlap="1" wp14:anchorId="667FDADB" wp14:editId="51FBFEAA">
            <wp:simplePos x="0" y="0"/>
            <wp:positionH relativeFrom="column">
              <wp:posOffset>2171700</wp:posOffset>
            </wp:positionH>
            <wp:positionV relativeFrom="paragraph">
              <wp:posOffset>-97790</wp:posOffset>
            </wp:positionV>
            <wp:extent cx="3886200" cy="830580"/>
            <wp:effectExtent l="0" t="0" r="0" b="7620"/>
            <wp:wrapNone/>
            <wp:docPr id="7" name="Bild 7" descr="FLEESENSEESCHULE LOGO ohne 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EESENSEESCHULE LOGO ohne S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ACB4C32" w:rsidR="005F2783">
        <w:rPr>
          <w:rFonts w:ascii="Arial" w:hAnsi="Arial" w:cs="Arial"/>
          <w:b w:val="1"/>
          <w:bCs w:val="1"/>
          <w:sz w:val="28"/>
          <w:szCs w:val="28"/>
        </w:rPr>
        <w:t>Fleesenseeschule Malchow</w:t>
      </w:r>
    </w:p>
    <w:p w:rsidRPr="00A775E9" w:rsidR="00A775E9" w:rsidP="00A775E9" w:rsidRDefault="00023E4A" w14:paraId="2D3D57BA" w14:textId="77777777">
      <w:r>
        <w:rPr>
          <w:b/>
          <w:bCs/>
          <w:noProof/>
          <w:sz w:val="16"/>
          <w:szCs w:val="16"/>
        </w:rPr>
        <w:drawing>
          <wp:anchor distT="36576" distB="36576" distL="36576" distR="36576" simplePos="0" relativeHeight="251657216" behindDoc="0" locked="0" layoutInCell="1" allowOverlap="1" wp14:anchorId="4B65AA4E" wp14:editId="1643576B">
            <wp:simplePos x="0" y="0"/>
            <wp:positionH relativeFrom="column">
              <wp:posOffset>2400300</wp:posOffset>
            </wp:positionH>
            <wp:positionV relativeFrom="paragraph">
              <wp:posOffset>-647065</wp:posOffset>
            </wp:positionV>
            <wp:extent cx="800100" cy="170815"/>
            <wp:effectExtent l="0" t="0" r="0" b="635"/>
            <wp:wrapNone/>
            <wp:docPr id="6" name="Bild 6" descr="FLEESENSEESCHULE LOGO ohne 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EESENSEESCHULE LOGO ohne S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5E9">
        <w:t xml:space="preserve"> </w:t>
      </w:r>
      <w:r w:rsidRPr="00A775E9" w:rsidR="00241A34">
        <w:rPr>
          <w:rFonts w:ascii="Arial" w:hAnsi="Arial" w:cs="Arial"/>
          <w:bCs/>
          <w:sz w:val="16"/>
          <w:szCs w:val="16"/>
        </w:rPr>
        <w:t>Verbundene Regionale Schule und Gymnasium</w:t>
      </w:r>
    </w:p>
    <w:p w:rsidR="00A775E9" w:rsidP="00A775E9" w:rsidRDefault="00A775E9" w14:paraId="255B5828" w14:textId="77777777">
      <w:r>
        <w:t xml:space="preserve"> </w:t>
      </w:r>
      <w:r w:rsidRPr="00A775E9">
        <w:rPr>
          <w:rFonts w:ascii="Arial" w:hAnsi="Arial" w:cs="Arial"/>
          <w:iCs/>
          <w:sz w:val="16"/>
          <w:szCs w:val="16"/>
        </w:rPr>
        <w:t>Ganztagsschule</w:t>
      </w:r>
    </w:p>
    <w:p w:rsidR="00A775E9" w:rsidP="00A775E9" w:rsidRDefault="00A775E9" w14:paraId="3C51CB5A" w14:textId="77777777">
      <w:r>
        <w:t xml:space="preserve"> </w:t>
      </w:r>
      <w:r w:rsidRPr="00A775E9" w:rsidR="00241A34">
        <w:rPr>
          <w:rFonts w:ascii="Arial" w:hAnsi="Arial" w:cs="Arial"/>
          <w:iCs/>
          <w:sz w:val="16"/>
          <w:szCs w:val="16"/>
        </w:rPr>
        <w:t>Schulstr. 3</w:t>
      </w:r>
    </w:p>
    <w:p w:rsidRPr="00A775E9" w:rsidR="00241A34" w:rsidP="00A775E9" w:rsidRDefault="00A775E9" w14:paraId="28F306DA" w14:textId="77777777">
      <w:r>
        <w:t xml:space="preserve"> </w:t>
      </w:r>
      <w:r w:rsidRPr="00A775E9" w:rsidR="00241A34">
        <w:rPr>
          <w:rFonts w:ascii="Arial" w:hAnsi="Arial" w:cs="Arial"/>
          <w:iCs/>
          <w:sz w:val="16"/>
          <w:szCs w:val="16"/>
        </w:rPr>
        <w:t>17213 Malchow</w:t>
      </w:r>
    </w:p>
    <w:p w:rsidR="00A775E9" w:rsidP="00241A34" w:rsidRDefault="00A775E9" w14:paraId="0E5A93CB" w14:textId="77777777">
      <w:pPr>
        <w:ind w:left="180"/>
        <w:rPr>
          <w:sz w:val="16"/>
          <w:szCs w:val="16"/>
        </w:rPr>
      </w:pPr>
    </w:p>
    <w:p w:rsidR="00856ADC" w:rsidP="009C4F9C" w:rsidRDefault="00023E4A" w14:paraId="43E487DF" w14:textId="77777777">
      <w:pPr>
        <w:ind w:left="180"/>
        <w:rPr>
          <w:rFonts w:ascii="Arial" w:hAnsi="Arial" w:cs="Arial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7D589F" wp14:editId="53BDA0CE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6120130" cy="98425"/>
            <wp:effectExtent l="0" t="0" r="0" b="0"/>
            <wp:wrapTight wrapText="bothSides">
              <wp:wrapPolygon edited="0">
                <wp:start x="0" y="0"/>
                <wp:lineTo x="0" y="16723"/>
                <wp:lineTo x="21515" y="16723"/>
                <wp:lineTo x="21515" y="0"/>
                <wp:lineTo x="0" y="0"/>
              </wp:wrapPolygon>
            </wp:wrapTight>
            <wp:docPr id="8" name="Bild 8" descr="BD1503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503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2E" w:rsidP="00E563F2" w:rsidRDefault="00221F2E" w14:paraId="313D4789" w14:textId="070E8E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2B4C">
        <w:rPr>
          <w:rFonts w:ascii="Arial" w:hAnsi="Arial" w:cs="Arial"/>
        </w:rPr>
        <w:t xml:space="preserve">       </w:t>
      </w:r>
      <w:r w:rsidR="00832B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Malchow, </w:t>
      </w:r>
      <w:r w:rsidR="00DA4567">
        <w:rPr>
          <w:rFonts w:ascii="Arial" w:hAnsi="Arial" w:cs="Arial"/>
        </w:rPr>
        <w:t>24.02</w:t>
      </w:r>
      <w:r w:rsidRPr="000D3651" w:rsidR="00110790">
        <w:rPr>
          <w:rFonts w:ascii="Arial" w:hAnsi="Arial" w:cs="Arial"/>
        </w:rPr>
        <w:t>.20</w:t>
      </w:r>
      <w:r w:rsidR="00621ED9">
        <w:rPr>
          <w:rFonts w:ascii="Arial" w:hAnsi="Arial" w:cs="Arial"/>
        </w:rPr>
        <w:t>21</w:t>
      </w:r>
    </w:p>
    <w:p w:rsidRPr="0071166B" w:rsidR="00626C7A" w:rsidP="00626C7A" w:rsidRDefault="00626C7A" w14:paraId="16EE1E3A" w14:textId="77777777">
      <w:pPr>
        <w:rPr>
          <w:rFonts w:ascii="Arial" w:hAnsi="Arial" w:cs="Arial"/>
          <w:sz w:val="16"/>
          <w:szCs w:val="16"/>
        </w:rPr>
      </w:pPr>
    </w:p>
    <w:p w:rsidRPr="0071166B" w:rsidR="00612AF5" w:rsidP="00612AF5" w:rsidRDefault="00612AF5" w14:paraId="480A472D" w14:textId="77777777">
      <w:pPr>
        <w:jc w:val="center"/>
        <w:rPr>
          <w:rFonts w:ascii="Arial" w:hAnsi="Arial" w:cs="Arial"/>
          <w:b/>
          <w:sz w:val="16"/>
          <w:szCs w:val="16"/>
        </w:rPr>
      </w:pPr>
    </w:p>
    <w:p w:rsidRPr="00612AF5" w:rsidR="00626C7A" w:rsidP="00612AF5" w:rsidRDefault="00DA4567" w14:paraId="4D59545A" w14:textId="2A6D8D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Belehrung zum Verhalten im Unterricht als Videokonferenz</w:t>
      </w:r>
    </w:p>
    <w:p w:rsidRPr="0071166B" w:rsidR="00F6501C" w:rsidP="00F6501C" w:rsidRDefault="00F6501C" w14:paraId="7705D3B6" w14:textId="77777777">
      <w:pPr>
        <w:rPr>
          <w:rFonts w:ascii="Arial" w:hAnsi="Arial" w:cs="Arial"/>
          <w:sz w:val="16"/>
          <w:szCs w:val="16"/>
        </w:rPr>
      </w:pPr>
    </w:p>
    <w:p w:rsidRPr="0071166B" w:rsidR="00612AF5" w:rsidP="00612AF5" w:rsidRDefault="00612AF5" w14:paraId="3597F736" w14:textId="77777777">
      <w:pPr>
        <w:spacing w:line="276" w:lineRule="auto"/>
        <w:rPr>
          <w:rFonts w:ascii="Arial" w:hAnsi="Arial" w:cs="Arial"/>
          <w:sz w:val="16"/>
          <w:szCs w:val="16"/>
        </w:rPr>
      </w:pPr>
    </w:p>
    <w:p w:rsidRPr="00621ED9" w:rsidR="00F6501C" w:rsidP="00612AF5" w:rsidRDefault="00DA4567" w14:paraId="21F3A378" w14:textId="63F4ECC5">
      <w:pPr>
        <w:spacing w:line="276" w:lineRule="auto"/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noProof/>
          <w:sz w:val="22"/>
          <w:szCs w:val="22"/>
        </w:rPr>
        <w:t>Liebe Schülerinnen und Schüler,</w:t>
      </w:r>
    </w:p>
    <w:p w:rsidRPr="00621ED9" w:rsidR="00612AF5" w:rsidP="00612AF5" w:rsidRDefault="00612AF5" w14:paraId="1AD2E5B3" w14:textId="77777777">
      <w:pPr>
        <w:spacing w:line="276" w:lineRule="auto"/>
        <w:rPr>
          <w:rFonts w:ascii="Arial" w:hAnsi="Arial" w:cs="Arial"/>
          <w:sz w:val="14"/>
          <w:szCs w:val="14"/>
        </w:rPr>
      </w:pPr>
    </w:p>
    <w:p w:rsidRPr="00621ED9" w:rsidR="00E84C74" w:rsidP="00621ED9" w:rsidRDefault="00763D2E" w14:paraId="4331FE67" w14:textId="6D7346F0">
      <w:pPr>
        <w:spacing w:after="60"/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sz w:val="22"/>
          <w:szCs w:val="22"/>
        </w:rPr>
        <w:t>der Schule steht nun ein System zur Verfügung, mit dem zukünftig</w:t>
      </w:r>
      <w:r w:rsidRPr="00621ED9" w:rsidR="00E84C74">
        <w:rPr>
          <w:rFonts w:ascii="Arial" w:hAnsi="Arial" w:cs="Arial"/>
          <w:sz w:val="22"/>
          <w:szCs w:val="22"/>
        </w:rPr>
        <w:t>, insbesondere in Phasen des Distanzlernens,</w:t>
      </w:r>
      <w:r w:rsidRPr="00621ED9">
        <w:rPr>
          <w:rFonts w:ascii="Arial" w:hAnsi="Arial" w:cs="Arial"/>
          <w:sz w:val="22"/>
          <w:szCs w:val="22"/>
        </w:rPr>
        <w:t xml:space="preserve"> der Unterricht auch über eine Videokonferenz durchgeführt werden kann.</w:t>
      </w:r>
      <w:r w:rsidRPr="00621ED9" w:rsidR="00E84C74">
        <w:rPr>
          <w:rFonts w:ascii="Arial" w:hAnsi="Arial" w:cs="Arial"/>
          <w:sz w:val="22"/>
          <w:szCs w:val="22"/>
        </w:rPr>
        <w:t xml:space="preserve"> Das von uns via bbbserver.de genutzte Konferenzsystem erlaubt eine datenschutzkonforme Kommunikation auf Servern der JAR Media GmbH.</w:t>
      </w:r>
    </w:p>
    <w:p w:rsidRPr="00621ED9" w:rsidR="00E84C74" w:rsidP="00621ED9" w:rsidRDefault="00E84C74" w14:paraId="2C443646" w14:textId="77777777">
      <w:pPr>
        <w:spacing w:after="60"/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sz w:val="22"/>
          <w:szCs w:val="22"/>
        </w:rPr>
        <w:t xml:space="preserve">Videokonferenzen finden in einem besonders sensiblen, auf </w:t>
      </w:r>
      <w:r w:rsidRPr="00621ED9">
        <w:rPr>
          <w:rFonts w:ascii="Arial" w:hAnsi="Arial" w:cs="Arial"/>
          <w:b/>
          <w:bCs/>
          <w:sz w:val="22"/>
          <w:szCs w:val="22"/>
        </w:rPr>
        <w:t xml:space="preserve">gegenseitigem Vertrauen </w:t>
      </w:r>
      <w:r w:rsidRPr="00621ED9">
        <w:rPr>
          <w:rFonts w:ascii="Arial" w:hAnsi="Arial" w:cs="Arial"/>
          <w:sz w:val="22"/>
          <w:szCs w:val="22"/>
        </w:rPr>
        <w:t>basierenden, nicht öffentlichen Kontext statt. Hierbei ist unerheblich, ob die Übertragung von heimischen Geräten oder/und vom Klassenzimmer aus erfolgt.</w:t>
      </w:r>
    </w:p>
    <w:p w:rsidRPr="00621ED9" w:rsidR="00E84C74" w:rsidP="00621ED9" w:rsidRDefault="00E84C74" w14:paraId="43640444" w14:textId="41E95FC4">
      <w:pPr>
        <w:spacing w:after="60"/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sz w:val="22"/>
          <w:szCs w:val="22"/>
        </w:rPr>
        <w:t xml:space="preserve">Dies </w:t>
      </w:r>
      <w:proofErr w:type="gramStart"/>
      <w:r w:rsidRPr="00621ED9">
        <w:rPr>
          <w:rFonts w:ascii="Arial" w:hAnsi="Arial" w:cs="Arial"/>
          <w:sz w:val="22"/>
          <w:szCs w:val="22"/>
        </w:rPr>
        <w:t>hat</w:t>
      </w:r>
      <w:proofErr w:type="gramEnd"/>
      <w:r w:rsidRPr="00621ED9">
        <w:rPr>
          <w:rFonts w:ascii="Arial" w:hAnsi="Arial" w:cs="Arial"/>
          <w:sz w:val="22"/>
          <w:szCs w:val="22"/>
        </w:rPr>
        <w:t xml:space="preserve"> einige rechtliche und pädagogische Konsequenzen, über die ihr hiermit verbindlich belehrt werdet:</w:t>
      </w:r>
    </w:p>
    <w:p w:rsidRPr="00621ED9" w:rsidR="00706F75" w:rsidP="00621ED9" w:rsidRDefault="00706F75" w14:paraId="64A2C965" w14:textId="72690AAD">
      <w:pPr>
        <w:pStyle w:val="Listenabsatz"/>
        <w:numPr>
          <w:ilvl w:val="0"/>
          <w:numId w:val="2"/>
        </w:numPr>
        <w:spacing w:after="6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sz w:val="22"/>
          <w:szCs w:val="22"/>
        </w:rPr>
        <w:t xml:space="preserve">Es ist </w:t>
      </w:r>
      <w:r w:rsidRPr="00621ED9">
        <w:rPr>
          <w:rFonts w:ascii="Arial" w:hAnsi="Arial" w:cs="Arial"/>
          <w:b/>
          <w:bCs/>
          <w:sz w:val="22"/>
          <w:szCs w:val="22"/>
        </w:rPr>
        <w:t>untersagt</w:t>
      </w:r>
      <w:r w:rsidRPr="00621ED9">
        <w:rPr>
          <w:rFonts w:ascii="Arial" w:hAnsi="Arial" w:cs="Arial"/>
          <w:sz w:val="22"/>
          <w:szCs w:val="22"/>
        </w:rPr>
        <w:t xml:space="preserve">, die von euren Lehrkräften mitgeteilten </w:t>
      </w:r>
      <w:r w:rsidRPr="00621ED9">
        <w:rPr>
          <w:rFonts w:ascii="Arial" w:hAnsi="Arial" w:cs="Arial"/>
          <w:b/>
          <w:bCs/>
          <w:sz w:val="22"/>
          <w:szCs w:val="22"/>
        </w:rPr>
        <w:t>Zugangsadressen</w:t>
      </w:r>
      <w:r w:rsidRPr="00621ED9">
        <w:rPr>
          <w:rFonts w:ascii="Arial" w:hAnsi="Arial" w:cs="Arial"/>
          <w:sz w:val="22"/>
          <w:szCs w:val="22"/>
        </w:rPr>
        <w:t xml:space="preserve"> (Links) zu unterrichtsbezogenen Videokonferenzen an Personen </w:t>
      </w:r>
      <w:r w:rsidRPr="00621ED9">
        <w:rPr>
          <w:rFonts w:ascii="Arial" w:hAnsi="Arial" w:cs="Arial"/>
          <w:b/>
          <w:bCs/>
          <w:sz w:val="22"/>
          <w:szCs w:val="22"/>
        </w:rPr>
        <w:t>weiterzuleiten</w:t>
      </w:r>
      <w:r w:rsidRPr="00621ED9">
        <w:rPr>
          <w:rFonts w:ascii="Arial" w:hAnsi="Arial" w:cs="Arial"/>
          <w:sz w:val="22"/>
          <w:szCs w:val="22"/>
        </w:rPr>
        <w:t>, die nicht der Lerngruppe angehören.</w:t>
      </w:r>
    </w:p>
    <w:p w:rsidRPr="00621ED9" w:rsidR="00706F75" w:rsidP="00621ED9" w:rsidRDefault="00E84C74" w14:paraId="5B8F3985" w14:textId="4B9BC20F">
      <w:pPr>
        <w:pStyle w:val="Listenabsatz"/>
        <w:numPr>
          <w:ilvl w:val="0"/>
          <w:numId w:val="2"/>
        </w:numPr>
        <w:spacing w:after="6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sz w:val="22"/>
          <w:szCs w:val="22"/>
        </w:rPr>
        <w:t xml:space="preserve">Aufgrund des besonderen Vertrauensverhältnisses im geschützten Rahmen des Unterrichts und der für das Lernen notwendigen unmittelbaren Kontaktaufnahme haben sich alle Teilnehmenden mit ihrem </w:t>
      </w:r>
      <w:r w:rsidRPr="00621ED9">
        <w:rPr>
          <w:rFonts w:ascii="Arial" w:hAnsi="Arial" w:cs="Arial"/>
          <w:b/>
          <w:bCs/>
          <w:sz w:val="22"/>
          <w:szCs w:val="22"/>
        </w:rPr>
        <w:t xml:space="preserve">korrekten Namen </w:t>
      </w:r>
      <w:r w:rsidRPr="00621ED9">
        <w:rPr>
          <w:rFonts w:ascii="Arial" w:hAnsi="Arial" w:cs="Arial"/>
          <w:sz w:val="22"/>
          <w:szCs w:val="22"/>
        </w:rPr>
        <w:t xml:space="preserve">anzumelden. Wir erwarten darüber hinaus von allen, in Videokonferenzen zumindest den </w:t>
      </w:r>
      <w:r w:rsidRPr="00621ED9">
        <w:rPr>
          <w:rFonts w:ascii="Arial" w:hAnsi="Arial" w:cs="Arial"/>
          <w:b/>
          <w:bCs/>
          <w:sz w:val="22"/>
          <w:szCs w:val="22"/>
        </w:rPr>
        <w:t xml:space="preserve">Ton </w:t>
      </w:r>
      <w:r w:rsidRPr="00621ED9">
        <w:rPr>
          <w:rFonts w:ascii="Arial" w:hAnsi="Arial" w:cs="Arial"/>
          <w:sz w:val="22"/>
          <w:szCs w:val="22"/>
        </w:rPr>
        <w:t>zu übertragen – d.h. die Mikro</w:t>
      </w:r>
      <w:r w:rsidR="009201BE">
        <w:rPr>
          <w:rFonts w:ascii="Arial" w:hAnsi="Arial" w:cs="Arial"/>
          <w:sz w:val="22"/>
          <w:szCs w:val="22"/>
        </w:rPr>
        <w:t>f</w:t>
      </w:r>
      <w:r w:rsidRPr="00621ED9">
        <w:rPr>
          <w:rFonts w:ascii="Arial" w:hAnsi="Arial" w:cs="Arial"/>
          <w:sz w:val="22"/>
          <w:szCs w:val="22"/>
        </w:rPr>
        <w:t>on-Funktion zu nutzen.</w:t>
      </w:r>
    </w:p>
    <w:p w:rsidRPr="00621ED9" w:rsidR="00763D2E" w:rsidP="00621ED9" w:rsidRDefault="00706F75" w14:paraId="5C7D22AE" w14:textId="7FBCB23A">
      <w:pPr>
        <w:pStyle w:val="Listenabsatz"/>
        <w:numPr>
          <w:ilvl w:val="0"/>
          <w:numId w:val="2"/>
        </w:numPr>
        <w:spacing w:after="6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sz w:val="22"/>
          <w:szCs w:val="22"/>
        </w:rPr>
        <w:t>D</w:t>
      </w:r>
      <w:r w:rsidRPr="00621ED9" w:rsidR="00763D2E">
        <w:rPr>
          <w:rFonts w:ascii="Arial" w:hAnsi="Arial" w:cs="Arial"/>
          <w:sz w:val="22"/>
          <w:szCs w:val="22"/>
        </w:rPr>
        <w:t>er Zweck der Videokonferenzen</w:t>
      </w:r>
      <w:r w:rsidRPr="00621ED9">
        <w:rPr>
          <w:rFonts w:ascii="Arial" w:hAnsi="Arial" w:cs="Arial"/>
          <w:sz w:val="22"/>
          <w:szCs w:val="22"/>
        </w:rPr>
        <w:t xml:space="preserve"> ist</w:t>
      </w:r>
      <w:r w:rsidRPr="00621ED9" w:rsidR="00763D2E">
        <w:rPr>
          <w:rFonts w:ascii="Arial" w:hAnsi="Arial" w:cs="Arial"/>
          <w:sz w:val="22"/>
          <w:szCs w:val="22"/>
        </w:rPr>
        <w:t xml:space="preserve"> ausschließlich die </w:t>
      </w:r>
      <w:r w:rsidRPr="00621ED9" w:rsidR="00763D2E">
        <w:rPr>
          <w:rFonts w:ascii="Arial" w:hAnsi="Arial" w:cs="Arial"/>
          <w:b/>
          <w:bCs/>
          <w:sz w:val="22"/>
          <w:szCs w:val="22"/>
        </w:rPr>
        <w:t>Kontaktherstellung</w:t>
      </w:r>
      <w:r w:rsidRPr="00621ED9" w:rsidR="00763D2E">
        <w:rPr>
          <w:rFonts w:ascii="Arial" w:hAnsi="Arial" w:cs="Arial"/>
          <w:sz w:val="22"/>
          <w:szCs w:val="22"/>
        </w:rPr>
        <w:t xml:space="preserve"> zwischen Schülern, Lehrkräften und ggf. Eltern im Rahmen der schulischen Arbeit. </w:t>
      </w:r>
      <w:r w:rsidRPr="00621ED9" w:rsidR="00763D2E">
        <w:rPr>
          <w:rFonts w:ascii="Arial" w:hAnsi="Arial" w:cs="Arial"/>
          <w:b/>
          <w:bCs/>
          <w:sz w:val="22"/>
          <w:szCs w:val="22"/>
        </w:rPr>
        <w:t xml:space="preserve">Die Verbreitung von </w:t>
      </w:r>
      <w:r w:rsidRPr="00621ED9" w:rsidR="00155C0D">
        <w:rPr>
          <w:rFonts w:ascii="Arial" w:hAnsi="Arial" w:cs="Arial"/>
          <w:b/>
          <w:bCs/>
          <w:sz w:val="22"/>
          <w:szCs w:val="22"/>
        </w:rPr>
        <w:t xml:space="preserve">nicht unterrichtsrelevanten </w:t>
      </w:r>
      <w:r w:rsidRPr="00621ED9" w:rsidR="00763D2E">
        <w:rPr>
          <w:rFonts w:ascii="Arial" w:hAnsi="Arial" w:cs="Arial"/>
          <w:b/>
          <w:bCs/>
          <w:sz w:val="22"/>
          <w:szCs w:val="22"/>
        </w:rPr>
        <w:t>Inhalten</w:t>
      </w:r>
      <w:r w:rsidRPr="00621ED9" w:rsidR="00155C0D">
        <w:rPr>
          <w:rFonts w:ascii="Arial" w:hAnsi="Arial" w:cs="Arial"/>
          <w:b/>
          <w:bCs/>
          <w:sz w:val="22"/>
          <w:szCs w:val="22"/>
        </w:rPr>
        <w:t xml:space="preserve"> innerhalb der Konferenz</w:t>
      </w:r>
      <w:r w:rsidRPr="00621ED9" w:rsidR="00155C0D">
        <w:rPr>
          <w:rFonts w:ascii="Arial" w:hAnsi="Arial" w:cs="Arial"/>
          <w:sz w:val="22"/>
          <w:szCs w:val="22"/>
        </w:rPr>
        <w:t xml:space="preserve"> (z.B. der Chatfunktion) </w:t>
      </w:r>
      <w:r w:rsidRPr="00621ED9" w:rsidR="00155C0D">
        <w:rPr>
          <w:rFonts w:ascii="Arial" w:hAnsi="Arial" w:cs="Arial"/>
          <w:b/>
          <w:bCs/>
          <w:sz w:val="22"/>
          <w:szCs w:val="22"/>
        </w:rPr>
        <w:t>ist nicht erlaubt</w:t>
      </w:r>
      <w:r w:rsidRPr="00621ED9" w:rsidR="00621ED9">
        <w:rPr>
          <w:rFonts w:ascii="Arial" w:hAnsi="Arial" w:cs="Arial"/>
          <w:sz w:val="22"/>
          <w:szCs w:val="22"/>
        </w:rPr>
        <w:t>.</w:t>
      </w:r>
    </w:p>
    <w:p w:rsidRPr="00621ED9" w:rsidR="00155C0D" w:rsidP="00621ED9" w:rsidRDefault="00706F75" w14:paraId="3FE20D62" w14:textId="2078229B">
      <w:pPr>
        <w:pStyle w:val="Default"/>
        <w:numPr>
          <w:ilvl w:val="0"/>
          <w:numId w:val="2"/>
        </w:numPr>
        <w:spacing w:after="60"/>
        <w:ind w:left="425" w:hanging="357"/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sz w:val="22"/>
          <w:szCs w:val="22"/>
        </w:rPr>
        <w:t xml:space="preserve">Das </w:t>
      </w:r>
      <w:r w:rsidRPr="00621ED9">
        <w:rPr>
          <w:rFonts w:ascii="Arial" w:hAnsi="Arial" w:cs="Arial"/>
          <w:b/>
          <w:bCs/>
          <w:sz w:val="22"/>
          <w:szCs w:val="22"/>
        </w:rPr>
        <w:t>Anfertigen oder Weiterleiten von Ton- und Bildaufzeichnungen (einschließlich Screenshots) von Videokonferenzen ist ausdrücklich verboten</w:t>
      </w:r>
      <w:r w:rsidRPr="00621ED9">
        <w:rPr>
          <w:rFonts w:ascii="Arial" w:hAnsi="Arial" w:cs="Arial"/>
          <w:sz w:val="22"/>
          <w:szCs w:val="22"/>
        </w:rPr>
        <w:t>. Es ist nur bei schriftlich vorliegendem Einverständnis aller Beteiligten möglich. Zuwiderhandlungen führen aufgrund der beschriebenen rechtlichen und pädagogischen Bedeutung zu Ordnungsmaßnahmen durch die Schulleitung.</w:t>
      </w:r>
    </w:p>
    <w:p w:rsidR="00706F75" w:rsidP="00621ED9" w:rsidRDefault="00706F75" w14:paraId="4E4638F0" w14:textId="69365194">
      <w:pPr>
        <w:pStyle w:val="Default"/>
        <w:numPr>
          <w:ilvl w:val="0"/>
          <w:numId w:val="2"/>
        </w:numPr>
        <w:spacing w:after="60"/>
        <w:ind w:left="425" w:hanging="357"/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sz w:val="22"/>
          <w:szCs w:val="22"/>
        </w:rPr>
        <w:t xml:space="preserve">Alle von Lehrkräften und Lernenden erstellten Dokumente unterliegen dem </w:t>
      </w:r>
      <w:r w:rsidRPr="00621ED9">
        <w:rPr>
          <w:rFonts w:ascii="Arial" w:hAnsi="Arial" w:cs="Arial"/>
          <w:b/>
          <w:bCs/>
          <w:sz w:val="22"/>
          <w:szCs w:val="22"/>
        </w:rPr>
        <w:t xml:space="preserve">Urheberrecht </w:t>
      </w:r>
      <w:r w:rsidRPr="00621ED9">
        <w:rPr>
          <w:rFonts w:ascii="Arial" w:hAnsi="Arial" w:cs="Arial"/>
          <w:sz w:val="22"/>
          <w:szCs w:val="22"/>
        </w:rPr>
        <w:t>und dürfen nur im Unterrichtskontext verwendet bzw. gespeichert, jedoch nicht an Dritte weitergeleitet werden. Das betrifft auch die von Verlagen für den Unterricht zur Verfügung gestellten Lernmaterialien</w:t>
      </w:r>
      <w:r w:rsidRPr="00621ED9" w:rsidR="00621ED9">
        <w:rPr>
          <w:rFonts w:ascii="Arial" w:hAnsi="Arial" w:cs="Arial"/>
          <w:sz w:val="22"/>
          <w:szCs w:val="22"/>
        </w:rPr>
        <w:t>.</w:t>
      </w:r>
    </w:p>
    <w:p w:rsidRPr="00621ED9" w:rsidR="00682425" w:rsidP="00621ED9" w:rsidRDefault="00682425" w14:paraId="63E47D98" w14:textId="5B8AD4BA">
      <w:pPr>
        <w:pStyle w:val="Default"/>
        <w:numPr>
          <w:ilvl w:val="0"/>
          <w:numId w:val="2"/>
        </w:numPr>
        <w:spacing w:after="60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Parallele Diskussionen über andere Chatsysteme sind während der Videokonferenz untersagt.</w:t>
      </w:r>
      <w:bookmarkStart w:name="_GoBack" w:id="0"/>
      <w:bookmarkEnd w:id="0"/>
    </w:p>
    <w:p w:rsidRPr="00621ED9" w:rsidR="00706F75" w:rsidP="00706F75" w:rsidRDefault="00706F75" w14:paraId="4C50ED0F" w14:textId="57A32EB1">
      <w:pPr>
        <w:pStyle w:val="Default"/>
        <w:rPr>
          <w:rFonts w:ascii="Arial" w:hAnsi="Arial" w:cs="Arial"/>
          <w:sz w:val="14"/>
          <w:szCs w:val="14"/>
        </w:rPr>
      </w:pPr>
    </w:p>
    <w:p w:rsidRPr="00621ED9" w:rsidR="00706F75" w:rsidP="00706F75" w:rsidRDefault="00706F75" w14:paraId="2A4318C4" w14:textId="050E5A3A">
      <w:pPr>
        <w:pStyle w:val="Default"/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sz w:val="22"/>
          <w:szCs w:val="22"/>
        </w:rPr>
        <w:t xml:space="preserve">Alle an einer Videokonferenz beteiligten Personen tragen direkt und indirekt zu deren Erfolg und damit zum Gelingen unseres Distanzlernens bei. Neben der Einhaltung der o.g. Regeln gehört dazu auch das </w:t>
      </w:r>
      <w:r w:rsidRPr="00621ED9">
        <w:rPr>
          <w:rFonts w:ascii="Arial" w:hAnsi="Arial" w:cs="Arial"/>
          <w:b/>
          <w:bCs/>
          <w:sz w:val="22"/>
          <w:szCs w:val="22"/>
        </w:rPr>
        <w:t xml:space="preserve">aktive Mitwirken </w:t>
      </w:r>
      <w:r w:rsidRPr="00621ED9">
        <w:rPr>
          <w:rFonts w:ascii="Arial" w:hAnsi="Arial" w:cs="Arial"/>
          <w:sz w:val="22"/>
          <w:szCs w:val="22"/>
        </w:rPr>
        <w:t>an der Konferenz, z.B. durch Nutzung des Chats und vereinbarter Feedback-Symbole</w:t>
      </w:r>
      <w:r w:rsidR="009201BE">
        <w:rPr>
          <w:rFonts w:ascii="Arial" w:hAnsi="Arial" w:cs="Arial"/>
          <w:sz w:val="22"/>
          <w:szCs w:val="22"/>
        </w:rPr>
        <w:t>.</w:t>
      </w:r>
    </w:p>
    <w:p w:rsidRPr="00621ED9" w:rsidR="00110790" w:rsidP="00F6501C" w:rsidRDefault="00110790" w14:paraId="7BB863E7" w14:textId="77777777">
      <w:pPr>
        <w:rPr>
          <w:rFonts w:ascii="Arial" w:hAnsi="Arial" w:cs="Arial"/>
          <w:sz w:val="14"/>
          <w:szCs w:val="14"/>
        </w:rPr>
      </w:pPr>
    </w:p>
    <w:p w:rsidRPr="00621ED9" w:rsidR="00F6501C" w:rsidP="00F6501C" w:rsidRDefault="00F6501C" w14:paraId="2AFA02B0" w14:textId="77777777">
      <w:pPr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sz w:val="22"/>
          <w:szCs w:val="22"/>
        </w:rPr>
        <w:t>Mit freundlichem Gruß</w:t>
      </w:r>
    </w:p>
    <w:p w:rsidRPr="00621ED9" w:rsidR="00F6501C" w:rsidP="00F6501C" w:rsidRDefault="00F6501C" w14:paraId="5445E53D" w14:textId="20E37901">
      <w:pPr>
        <w:rPr>
          <w:rFonts w:ascii="Arial" w:hAnsi="Arial" w:cs="Arial"/>
          <w:sz w:val="14"/>
          <w:szCs w:val="14"/>
        </w:rPr>
      </w:pPr>
    </w:p>
    <w:p w:rsidRPr="00621ED9" w:rsidR="00621ED9" w:rsidP="00F6501C" w:rsidRDefault="00621ED9" w14:paraId="51A5DF19" w14:textId="12A81FFD">
      <w:pPr>
        <w:rPr>
          <w:rFonts w:ascii="Arial" w:hAnsi="Arial" w:cs="Arial"/>
          <w:sz w:val="22"/>
          <w:szCs w:val="22"/>
        </w:rPr>
      </w:pPr>
      <w:r w:rsidRPr="00621ED9">
        <w:rPr>
          <w:rFonts w:ascii="Arial" w:hAnsi="Arial" w:cs="Arial"/>
          <w:sz w:val="22"/>
          <w:szCs w:val="22"/>
        </w:rPr>
        <w:t>Heike Cord</w:t>
      </w:r>
      <w:r w:rsidR="009201BE">
        <w:rPr>
          <w:rFonts w:ascii="Arial" w:hAnsi="Arial" w:cs="Arial"/>
          <w:sz w:val="22"/>
          <w:szCs w:val="22"/>
        </w:rPr>
        <w:t>e</w:t>
      </w:r>
      <w:r w:rsidRPr="00621ED9">
        <w:rPr>
          <w:rFonts w:ascii="Arial" w:hAnsi="Arial" w:cs="Arial"/>
          <w:sz w:val="22"/>
          <w:szCs w:val="22"/>
        </w:rPr>
        <w:t>s</w:t>
      </w:r>
    </w:p>
    <w:p w:rsidRPr="00621ED9" w:rsidR="00621ED9" w:rsidP="00F6501C" w:rsidRDefault="00621ED9" w14:paraId="4BB235D3" w14:textId="6B676D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Schulleiterin</w:t>
      </w:r>
    </w:p>
    <w:sectPr w:rsidRPr="00621ED9" w:rsidR="00621ED9" w:rsidSect="00AD271F">
      <w:headerReference w:type="default" r:id="rId9"/>
      <w:footerReference w:type="default" r:id="rId10"/>
      <w:pgSz w:w="11906" w:h="16838" w:orient="portrait"/>
      <w:pgMar w:top="56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75" w:rsidRDefault="00DC0175" w14:paraId="3E1DC540" w14:textId="77777777">
      <w:r>
        <w:separator/>
      </w:r>
    </w:p>
  </w:endnote>
  <w:endnote w:type="continuationSeparator" w:id="0">
    <w:p w:rsidR="00DC0175" w:rsidRDefault="00DC0175" w14:paraId="03E4A5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A5A32" w:rsidR="004557D8" w:rsidP="008A5A32" w:rsidRDefault="004557D8" w14:paraId="2E376E23" w14:textId="77777777">
    <w:pPr>
      <w:ind w:left="180" w:right="72"/>
      <w:jc w:val="center"/>
      <w:rPr>
        <w:i/>
        <w:iCs/>
        <w:sz w:val="16"/>
        <w:szCs w:val="16"/>
        <w:lang w:val="it-IT"/>
      </w:rPr>
    </w:pPr>
    <w:r w:rsidRPr="00241A34">
      <w:rPr>
        <w:i/>
        <w:iCs/>
        <w:sz w:val="16"/>
        <w:szCs w:val="16"/>
      </w:rPr>
      <w:t>17213 Malchow</w:t>
    </w:r>
    <w:r w:rsidRPr="008A5A32">
      <w:rPr>
        <w:i/>
        <w:iCs/>
        <w:sz w:val="16"/>
        <w:szCs w:val="16"/>
      </w:rPr>
      <w:t xml:space="preserve"> </w:t>
    </w:r>
    <w:r w:rsidRPr="00241A34">
      <w:rPr>
        <w:i/>
        <w:iCs/>
        <w:sz w:val="16"/>
        <w:szCs w:val="16"/>
      </w:rPr>
      <w:t xml:space="preserve">Schulstr. </w:t>
    </w:r>
    <w:r w:rsidRPr="008A5A32">
      <w:rPr>
        <w:i/>
        <w:iCs/>
        <w:sz w:val="16"/>
        <w:szCs w:val="16"/>
        <w:lang w:val="it-IT"/>
      </w:rPr>
      <w:t>3, Telefon: (039932)1660</w:t>
    </w:r>
    <w:r>
      <w:rPr>
        <w:i/>
        <w:iCs/>
        <w:sz w:val="16"/>
        <w:szCs w:val="16"/>
        <w:lang w:val="it-IT"/>
      </w:rPr>
      <w:t>,</w:t>
    </w:r>
    <w:r w:rsidRPr="008A5A32">
      <w:rPr>
        <w:i/>
        <w:iCs/>
        <w:sz w:val="16"/>
        <w:szCs w:val="16"/>
        <w:lang w:val="it-IT"/>
      </w:rPr>
      <w:t xml:space="preserve"> Telefax: (039932)16633,</w:t>
    </w:r>
    <w:r>
      <w:rPr>
        <w:i/>
        <w:iCs/>
        <w:sz w:val="16"/>
        <w:szCs w:val="16"/>
        <w:lang w:val="it-IT"/>
      </w:rPr>
      <w:t xml:space="preserve"> </w:t>
    </w:r>
    <w:r w:rsidRPr="008A5A32">
      <w:rPr>
        <w:i/>
        <w:iCs/>
        <w:sz w:val="16"/>
        <w:szCs w:val="16"/>
        <w:lang w:val="it-IT"/>
      </w:rPr>
      <w:t xml:space="preserve">E-Mail: </w:t>
    </w:r>
    <w:r w:rsidR="008A3854">
      <w:rPr>
        <w:i/>
        <w:iCs/>
        <w:sz w:val="16"/>
        <w:szCs w:val="16"/>
        <w:lang w:val="it-IT"/>
      </w:rPr>
      <w:t>schulleitung@fleesenseeschule.eu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75" w:rsidRDefault="00DC0175" w14:paraId="1FD7ABED" w14:textId="77777777">
      <w:r>
        <w:separator/>
      </w:r>
    </w:p>
  </w:footnote>
  <w:footnote w:type="continuationSeparator" w:id="0">
    <w:p w:rsidR="00DC0175" w:rsidRDefault="00DC0175" w14:paraId="76F70D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D8" w:rsidRDefault="004557D8" w14:paraId="1B5698E5" w14:textId="77777777">
    <w:pPr>
      <w:pStyle w:val="Kopfzeile"/>
    </w:pPr>
  </w:p>
  <w:p w:rsidR="004557D8" w:rsidRDefault="004557D8" w14:paraId="64343CAA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4213"/>
    <w:multiLevelType w:val="hybridMultilevel"/>
    <w:tmpl w:val="312815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B0750"/>
    <w:multiLevelType w:val="hybridMultilevel"/>
    <w:tmpl w:val="AC688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9797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D9"/>
    <w:rsid w:val="00014C04"/>
    <w:rsid w:val="000150E7"/>
    <w:rsid w:val="00023E4A"/>
    <w:rsid w:val="0003349A"/>
    <w:rsid w:val="00046B80"/>
    <w:rsid w:val="00051369"/>
    <w:rsid w:val="000A2202"/>
    <w:rsid w:val="000D3651"/>
    <w:rsid w:val="00110790"/>
    <w:rsid w:val="00155C0D"/>
    <w:rsid w:val="001A3E7C"/>
    <w:rsid w:val="001C3AB5"/>
    <w:rsid w:val="00221F2E"/>
    <w:rsid w:val="00241A34"/>
    <w:rsid w:val="002D7973"/>
    <w:rsid w:val="00324EF0"/>
    <w:rsid w:val="00325A62"/>
    <w:rsid w:val="00325BA1"/>
    <w:rsid w:val="003569D8"/>
    <w:rsid w:val="00372950"/>
    <w:rsid w:val="003922E7"/>
    <w:rsid w:val="003A70EA"/>
    <w:rsid w:val="00402E6D"/>
    <w:rsid w:val="00416432"/>
    <w:rsid w:val="004557D8"/>
    <w:rsid w:val="00490BD1"/>
    <w:rsid w:val="004B65BF"/>
    <w:rsid w:val="005335C6"/>
    <w:rsid w:val="005669D9"/>
    <w:rsid w:val="005F2783"/>
    <w:rsid w:val="00612AF5"/>
    <w:rsid w:val="00621ED9"/>
    <w:rsid w:val="00626C7A"/>
    <w:rsid w:val="00682425"/>
    <w:rsid w:val="006C2F0C"/>
    <w:rsid w:val="00706F75"/>
    <w:rsid w:val="0071166B"/>
    <w:rsid w:val="00763D2E"/>
    <w:rsid w:val="00784ED6"/>
    <w:rsid w:val="0079317D"/>
    <w:rsid w:val="007A2B7D"/>
    <w:rsid w:val="00832B4C"/>
    <w:rsid w:val="00856ADC"/>
    <w:rsid w:val="008670A1"/>
    <w:rsid w:val="008A3854"/>
    <w:rsid w:val="008A56C7"/>
    <w:rsid w:val="008A5A32"/>
    <w:rsid w:val="008D0992"/>
    <w:rsid w:val="008D505A"/>
    <w:rsid w:val="009146E7"/>
    <w:rsid w:val="009201BE"/>
    <w:rsid w:val="00955582"/>
    <w:rsid w:val="009634E4"/>
    <w:rsid w:val="009C4F9C"/>
    <w:rsid w:val="00A04892"/>
    <w:rsid w:val="00A23B6A"/>
    <w:rsid w:val="00A775E9"/>
    <w:rsid w:val="00AB4A68"/>
    <w:rsid w:val="00AD271F"/>
    <w:rsid w:val="00BD7752"/>
    <w:rsid w:val="00C13745"/>
    <w:rsid w:val="00C50C60"/>
    <w:rsid w:val="00C631EE"/>
    <w:rsid w:val="00CA3928"/>
    <w:rsid w:val="00D80F25"/>
    <w:rsid w:val="00DA4567"/>
    <w:rsid w:val="00DC0175"/>
    <w:rsid w:val="00DC6356"/>
    <w:rsid w:val="00E132B7"/>
    <w:rsid w:val="00E35093"/>
    <w:rsid w:val="00E563F2"/>
    <w:rsid w:val="00E84C74"/>
    <w:rsid w:val="00F11A70"/>
    <w:rsid w:val="00F6501C"/>
    <w:rsid w:val="00F86D04"/>
    <w:rsid w:val="00F93CDC"/>
    <w:rsid w:val="00FC1DB7"/>
    <w:rsid w:val="3AC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797dd"/>
    </o:shapedefaults>
    <o:shapelayout v:ext="edit">
      <o:idmap v:ext="edit" data="1"/>
    </o:shapelayout>
  </w:shapeDefaults>
  <w:decimalSymbol w:val=","/>
  <w:listSeparator w:val=";"/>
  <w14:docId w14:val="2F0EE4F2"/>
  <w15:docId w15:val="{1081A6C6-C92E-45C2-9D0F-0CEA5BE56F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rd" w:default="1">
    <w:name w:val="Normal"/>
    <w:qFormat/>
    <w:rPr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rsid w:val="00241A34"/>
    <w:rPr>
      <w:color w:val="0000FF"/>
      <w:u w:val="single"/>
    </w:rPr>
  </w:style>
  <w:style w:type="paragraph" w:styleId="Kopfzeile">
    <w:name w:val="header"/>
    <w:basedOn w:val="Standard"/>
    <w:rsid w:val="00C631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31E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8A56C7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semiHidden/>
    <w:rsid w:val="008A56C7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E84C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2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.schimmel\Anwendungsdaten\Microsoft\Templates\Fleesenseeschule%20Malchow%200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Fleesenseeschule Malchow 00</ap:Template>
  <ap:Application>Microsoft Office Word</ap:Application>
  <ap:DocSecurity>0</ap:DocSecurity>
  <ap:ScaleCrop>false</ap:ScaleCrop>
  <ap:Company>Stadt Malchow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Fleesenseeschule Malchow</dc:title>
  <dc:subject/>
  <dc:creator>Margit Schimmel</dc:creator>
  <keywords/>
  <dc:description/>
  <lastModifiedBy>Stephan Porath</lastModifiedBy>
  <revision>4</revision>
  <lastPrinted>2020-09-03T19:20:00.0000000Z</lastPrinted>
  <dcterms:created xsi:type="dcterms:W3CDTF">2021-02-24T09:02:00.0000000Z</dcterms:created>
  <dcterms:modified xsi:type="dcterms:W3CDTF">2021-02-25T08:03:38.3053942Z</dcterms:modified>
</coreProperties>
</file>